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90" w:firstLineChars="3900"/>
        <w:jc w:val="left"/>
        <w:textAlignment w:val="auto"/>
        <w:rPr>
          <w:rFonts w:eastAsia="黑体"/>
          <w:szCs w:val="21"/>
        </w:rPr>
      </w:pPr>
      <w:bookmarkStart w:id="0" w:name="_GoBack"/>
      <w:bookmarkEnd w:id="0"/>
    </w:p>
    <w:p>
      <w:pPr>
        <w:spacing w:line="102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pacing w:val="14"/>
          <w:sz w:val="44"/>
          <w:szCs w:val="44"/>
          <w:lang w:eastAsia="zh-CN"/>
        </w:rPr>
        <w:t>福建省佛教协会出家菩萨戒</w:t>
      </w:r>
      <w:r>
        <w:rPr>
          <w:rFonts w:eastAsia="方正小标宋简体"/>
          <w:spacing w:val="14"/>
          <w:sz w:val="44"/>
          <w:szCs w:val="44"/>
        </w:rPr>
        <w:t>受戒申请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180" w:lineRule="exact"/>
        <w:ind w:firstLine="261" w:firstLineChars="109"/>
        <w:jc w:val="left"/>
        <w:rPr>
          <w:sz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560"/>
        <w:gridCol w:w="601"/>
        <w:gridCol w:w="2639"/>
        <w:gridCol w:w="895"/>
        <w:gridCol w:w="708"/>
        <w:gridCol w:w="1256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47" w:rightChars="-70" w:firstLine="0" w:firstLineChars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传戒寺院：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eastAsia="黑体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传戒日期：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3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449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4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4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4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26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26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426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26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他</w:t>
            </w:r>
          </w:p>
        </w:tc>
        <w:tc>
          <w:tcPr>
            <w:tcW w:w="426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身高：</w:t>
            </w:r>
            <w:r>
              <w:rPr>
                <w:rFonts w:hint="eastAsia"/>
                <w:szCs w:val="21"/>
                <w:lang w:val="en-US" w:eastAsia="zh-CN"/>
              </w:rPr>
              <w:t xml:space="preserve">     体重：     鞋码：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50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8" w:type="dxa"/>
            <w:gridSpan w:val="15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exact"/>
          <w:jc w:val="center"/>
        </w:trPr>
        <w:tc>
          <w:tcPr>
            <w:tcW w:w="9928" w:type="dxa"/>
            <w:gridSpan w:val="15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exact"/>
          <w:jc w:val="center"/>
        </w:trPr>
        <w:tc>
          <w:tcPr>
            <w:tcW w:w="495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69850</wp:posOffset>
                      </wp:positionV>
                      <wp:extent cx="3100705" cy="314960"/>
                      <wp:effectExtent l="4445" t="5080" r="19050" b="22860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20.45pt;margin-top:5.5pt;height:24.8pt;width:244.15pt;z-index:251659264;mso-width-relative:page;mso-height-relative:page;" fillcolor="#FFFFFF" filled="t" stroked="t" coordsize="21600,21600" o:gfxdata="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TcKSdYAAAAJAQAADwAAAAAAAAABACAAAAAiAAAAZHJzL2Rvd25yZXYueG1sUEsBAhQA&#10;FAAAAAgAh07iQMr0XxwtAgAAeAQAAA4AAAAAAAAAAQAgAAAAJQEAAGRycy9lMm9Eb2MueG1sUEsF&#10;BgAAAAAGAAYAWQEAAMQ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70" w:type="dxa"/>
            <w:gridSpan w:val="10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8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签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字</w:t>
            </w:r>
          </w:p>
        </w:tc>
        <w:tc>
          <w:tcPr>
            <w:tcW w:w="9105" w:type="dxa"/>
            <w:gridSpan w:val="1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ind w:right="420" w:rightChars="200" w:firstLine="1260" w:firstLineChars="600"/>
              <w:jc w:val="both"/>
              <w:rPr>
                <w:rFonts w:hint="eastAsia"/>
                <w:szCs w:val="21"/>
              </w:rPr>
            </w:pPr>
          </w:p>
          <w:p>
            <w:pPr>
              <w:ind w:right="420" w:rightChars="200" w:firstLine="1260" w:firstLineChars="600"/>
              <w:jc w:val="both"/>
              <w:rPr>
                <w:rFonts w:hint="eastAsia"/>
                <w:szCs w:val="21"/>
              </w:rPr>
            </w:pPr>
          </w:p>
          <w:p>
            <w:pPr>
              <w:ind w:right="420" w:rightChars="200" w:firstLine="1260" w:firstLineChars="6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exact"/>
          <w:jc w:val="center"/>
        </w:trPr>
        <w:tc>
          <w:tcPr>
            <w:tcW w:w="82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5" w:type="dxa"/>
            <w:gridSpan w:val="1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spacing w:line="276" w:lineRule="auto"/>
              <w:ind w:firstLine="5932" w:firstLineChars="2825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  <w:jc w:val="center"/>
        </w:trPr>
        <w:tc>
          <w:tcPr>
            <w:tcW w:w="82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传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戒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院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</w:t>
            </w:r>
          </w:p>
          <w:p>
            <w:pPr>
              <w:ind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见</w:t>
            </w:r>
          </w:p>
        </w:tc>
        <w:tc>
          <w:tcPr>
            <w:tcW w:w="9105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pacing w:val="22"/>
                <w:szCs w:val="21"/>
              </w:rPr>
            </w:pPr>
          </w:p>
          <w:p>
            <w:pPr>
              <w:spacing w:line="480" w:lineRule="auto"/>
              <w:ind w:firstLine="508" w:firstLineChars="242"/>
              <w:rPr>
                <w:szCs w:val="21"/>
              </w:rPr>
            </w:pPr>
            <w:r>
              <w:rPr>
                <w:szCs w:val="21"/>
              </w:rPr>
              <w:t>传戒寺院审核人：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exact"/>
          <w:jc w:val="center"/>
        </w:trPr>
        <w:tc>
          <w:tcPr>
            <w:tcW w:w="82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省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佛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协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见</w:t>
            </w:r>
          </w:p>
        </w:tc>
        <w:tc>
          <w:tcPr>
            <w:tcW w:w="9105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ind w:firstLine="1312" w:firstLineChars="625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负责</w:t>
            </w:r>
            <w:r>
              <w:rPr>
                <w:szCs w:val="21"/>
              </w:rPr>
              <w:t>人：                                     盖    章</w:t>
            </w:r>
          </w:p>
          <w:p>
            <w:pPr>
              <w:widowControl/>
              <w:ind w:firstLine="5880" w:firstLineChars="2800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exact"/>
          <w:jc w:val="center"/>
        </w:trPr>
        <w:tc>
          <w:tcPr>
            <w:tcW w:w="82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5" w:type="dxa"/>
            <w:gridSpan w:val="13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1．此表务必书写规范，逐项填写</w:t>
            </w:r>
            <w:r>
              <w:rPr>
                <w:rFonts w:hint="eastAsia"/>
                <w:szCs w:val="21"/>
                <w:lang w:eastAsia="zh-CN"/>
              </w:rPr>
              <w:t>（一式两份）</w:t>
            </w:r>
            <w:r>
              <w:rPr>
                <w:szCs w:val="21"/>
              </w:rPr>
              <w:t>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  <w:lang w:eastAsia="zh-CN"/>
              </w:rPr>
              <w:t>须提供</w:t>
            </w:r>
            <w:r>
              <w:rPr>
                <w:szCs w:val="21"/>
              </w:rPr>
              <w:t>身份证</w:t>
            </w:r>
            <w:r>
              <w:rPr>
                <w:rFonts w:hint="eastAsia"/>
                <w:szCs w:val="21"/>
                <w:lang w:eastAsia="zh-CN"/>
              </w:rPr>
              <w:t>、户口本</w:t>
            </w:r>
            <w:r>
              <w:rPr>
                <w:szCs w:val="21"/>
              </w:rPr>
              <w:t>复印件</w:t>
            </w:r>
            <w:r>
              <w:rPr>
                <w:rFonts w:hint="eastAsia"/>
                <w:szCs w:val="21"/>
                <w:lang w:eastAsia="zh-CN"/>
              </w:rPr>
              <w:t>（一式两份）</w:t>
            </w:r>
            <w:r>
              <w:rPr>
                <w:szCs w:val="21"/>
              </w:rPr>
              <w:t>。</w:t>
            </w:r>
          </w:p>
          <w:p>
            <w:pPr>
              <w:spacing w:line="320" w:lineRule="exact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．请附近期一寸彩色免冠僧装照片（背景白色）</w:t>
            </w:r>
            <w:r>
              <w:rPr>
                <w:rFonts w:hint="eastAsia"/>
                <w:szCs w:val="21"/>
                <w:lang w:eastAsia="zh-CN"/>
              </w:rPr>
              <w:t>两</w:t>
            </w:r>
            <w:r>
              <w:rPr>
                <w:szCs w:val="21"/>
              </w:rPr>
              <w:t>张，供表格及</w:t>
            </w:r>
            <w:r>
              <w:rPr>
                <w:rFonts w:hint="eastAsia"/>
                <w:szCs w:val="21"/>
                <w:lang w:eastAsia="zh-CN"/>
              </w:rPr>
              <w:t>受戒证书</w:t>
            </w:r>
            <w:r>
              <w:rPr>
                <w:szCs w:val="21"/>
              </w:rPr>
              <w:t>用。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  <w:lang w:eastAsia="zh-CN"/>
        </w:rPr>
        <w:t>福建省佛教</w:t>
      </w:r>
      <w:r>
        <w:rPr>
          <w:b/>
          <w:sz w:val="24"/>
          <w:szCs w:val="28"/>
        </w:rPr>
        <w:t>协会制表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94" w:right="720" w:bottom="680" w:left="720" w:header="624" w:footer="28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8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71668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01EC282F"/>
    <w:rsid w:val="02860F40"/>
    <w:rsid w:val="04020BB9"/>
    <w:rsid w:val="07E0595B"/>
    <w:rsid w:val="080B73D0"/>
    <w:rsid w:val="0BD27DBB"/>
    <w:rsid w:val="0BFD7BBE"/>
    <w:rsid w:val="0EC561B5"/>
    <w:rsid w:val="13710DE6"/>
    <w:rsid w:val="15DE79BB"/>
    <w:rsid w:val="15EC273E"/>
    <w:rsid w:val="174E113D"/>
    <w:rsid w:val="175005CC"/>
    <w:rsid w:val="1D7414D0"/>
    <w:rsid w:val="1E717E4D"/>
    <w:rsid w:val="207164E4"/>
    <w:rsid w:val="269C5CAC"/>
    <w:rsid w:val="26CA1861"/>
    <w:rsid w:val="27AA082B"/>
    <w:rsid w:val="2A822652"/>
    <w:rsid w:val="2D1E5D2B"/>
    <w:rsid w:val="2EC74601"/>
    <w:rsid w:val="301C00EA"/>
    <w:rsid w:val="301F37F6"/>
    <w:rsid w:val="3065213C"/>
    <w:rsid w:val="31D24D37"/>
    <w:rsid w:val="32224048"/>
    <w:rsid w:val="3551338A"/>
    <w:rsid w:val="37F0787D"/>
    <w:rsid w:val="3925397C"/>
    <w:rsid w:val="39BB7F9A"/>
    <w:rsid w:val="3D744B29"/>
    <w:rsid w:val="49400D1A"/>
    <w:rsid w:val="4D1B61F5"/>
    <w:rsid w:val="4D3816DC"/>
    <w:rsid w:val="4D9603BD"/>
    <w:rsid w:val="4F643878"/>
    <w:rsid w:val="52E215FB"/>
    <w:rsid w:val="540A5E1E"/>
    <w:rsid w:val="59366BB4"/>
    <w:rsid w:val="59A30339"/>
    <w:rsid w:val="5C41450A"/>
    <w:rsid w:val="5CCD65D4"/>
    <w:rsid w:val="5FAB0F90"/>
    <w:rsid w:val="607E3555"/>
    <w:rsid w:val="61E02C45"/>
    <w:rsid w:val="627C15D6"/>
    <w:rsid w:val="63360E70"/>
    <w:rsid w:val="65E80234"/>
    <w:rsid w:val="682B0852"/>
    <w:rsid w:val="69F7147D"/>
    <w:rsid w:val="6D5257A3"/>
    <w:rsid w:val="71523BE7"/>
    <w:rsid w:val="719F45CE"/>
    <w:rsid w:val="72241EDA"/>
    <w:rsid w:val="736F6A77"/>
    <w:rsid w:val="73D06CE8"/>
    <w:rsid w:val="75570A12"/>
    <w:rsid w:val="756B4FE3"/>
    <w:rsid w:val="7586244E"/>
    <w:rsid w:val="76CA7954"/>
    <w:rsid w:val="77A14A84"/>
    <w:rsid w:val="7B537186"/>
    <w:rsid w:val="7E277361"/>
    <w:rsid w:val="7F610FD1"/>
    <w:rsid w:val="7FA0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qFormat/>
    <w:uiPriority w:val="59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标题 2 Char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样式4 Char"/>
    <w:link w:val="14"/>
    <w:qFormat/>
    <w:uiPriority w:val="0"/>
    <w:rPr>
      <w:rFonts w:ascii="黑体" w:hAnsi="华文中宋" w:eastAsia="黑体" w:cs="Times New Roman"/>
      <w:b/>
      <w:bCs/>
      <w:szCs w:val="21"/>
    </w:rPr>
  </w:style>
  <w:style w:type="paragraph" w:customStyle="1" w:styleId="14">
    <w:name w:val="样式4"/>
    <w:basedOn w:val="5"/>
    <w:next w:val="1"/>
    <w:link w:val="13"/>
    <w:qFormat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character" w:customStyle="1" w:styleId="15">
    <w:name w:val="样式1 Char"/>
    <w:link w:val="16"/>
    <w:qFormat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paragraph" w:customStyle="1" w:styleId="16">
    <w:name w:val="样式1"/>
    <w:basedOn w:val="2"/>
    <w:next w:val="1"/>
    <w:link w:val="15"/>
    <w:qFormat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character" w:customStyle="1" w:styleId="17">
    <w:name w:val="样式2 Char"/>
    <w:link w:val="18"/>
    <w:qFormat/>
    <w:uiPriority w:val="0"/>
    <w:rPr>
      <w:rFonts w:ascii="黑体" w:hAnsi="Cambria" w:eastAsia="黑体" w:cs="Times New Roman"/>
      <w:bCs/>
      <w:sz w:val="32"/>
      <w:szCs w:val="32"/>
    </w:rPr>
  </w:style>
  <w:style w:type="paragraph" w:customStyle="1" w:styleId="18">
    <w:name w:val="样式2"/>
    <w:basedOn w:val="3"/>
    <w:next w:val="1"/>
    <w:link w:val="17"/>
    <w:qFormat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character" w:customStyle="1" w:styleId="19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样式8 Char"/>
    <w:link w:val="22"/>
    <w:qFormat/>
    <w:uiPriority w:val="0"/>
    <w:rPr>
      <w:rFonts w:ascii="Calibri" w:hAnsi="Calibri" w:eastAsia="宋体" w:cs="Times New Roman"/>
      <w:vertAlign w:val="superscript"/>
    </w:rPr>
  </w:style>
  <w:style w:type="paragraph" w:customStyle="1" w:styleId="22">
    <w:name w:val="样式8"/>
    <w:basedOn w:val="1"/>
    <w:link w:val="21"/>
    <w:qFormat/>
    <w:uiPriority w:val="0"/>
    <w:rPr>
      <w:rFonts w:ascii="Calibri" w:hAnsi="Calibri"/>
      <w:kern w:val="0"/>
      <w:sz w:val="20"/>
      <w:szCs w:val="20"/>
      <w:vertAlign w:val="superscript"/>
    </w:rPr>
  </w:style>
  <w:style w:type="character" w:customStyle="1" w:styleId="23">
    <w:name w:val="样式7 Char"/>
    <w:link w:val="24"/>
    <w:qFormat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paragraph" w:customStyle="1" w:styleId="24">
    <w:name w:val="样式7"/>
    <w:next w:val="1"/>
    <w:link w:val="23"/>
    <w:qFormat/>
    <w:uiPriority w:val="0"/>
    <w:pPr>
      <w:spacing w:line="276" w:lineRule="auto"/>
      <w:ind w:firstLine="200" w:firstLineChars="200"/>
      <w:contextualSpacing/>
      <w:jc w:val="both"/>
    </w:pPr>
    <w:rPr>
      <w:rFonts w:ascii="楷体_GB2312" w:hAnsi="Calibri" w:eastAsia="楷体_GB2312" w:cs="Times New Roman"/>
      <w:kern w:val="2"/>
      <w:sz w:val="21"/>
      <w:szCs w:val="21"/>
      <w:lang w:val="en-US" w:eastAsia="zh-CN" w:bidi="ar-SA"/>
    </w:rPr>
  </w:style>
  <w:style w:type="character" w:customStyle="1" w:styleId="25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26">
    <w:name w:val="样式3 Char"/>
    <w:link w:val="27"/>
    <w:qFormat/>
    <w:uiPriority w:val="0"/>
    <w:rPr>
      <w:rFonts w:ascii="黑体" w:hAnsi="Times New Roman" w:eastAsia="黑体"/>
      <w:bCs/>
      <w:kern w:val="2"/>
      <w:sz w:val="24"/>
      <w:szCs w:val="32"/>
    </w:rPr>
  </w:style>
  <w:style w:type="paragraph" w:customStyle="1" w:styleId="27">
    <w:name w:val="样式3"/>
    <w:basedOn w:val="4"/>
    <w:next w:val="1"/>
    <w:link w:val="26"/>
    <w:qFormat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character" w:customStyle="1" w:styleId="28">
    <w:name w:val="标题 4 Char"/>
    <w:link w:val="5"/>
    <w:semiHidden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9">
    <w:name w:val="样式6 Char"/>
    <w:link w:val="30"/>
    <w:qFormat/>
    <w:uiPriority w:val="0"/>
    <w:rPr>
      <w:rFonts w:ascii="楷体_GB2312" w:hAnsi="Times New Roman" w:eastAsia="楷体_GB2312"/>
      <w:kern w:val="2"/>
      <w:sz w:val="21"/>
      <w:szCs w:val="24"/>
    </w:rPr>
  </w:style>
  <w:style w:type="paragraph" w:customStyle="1" w:styleId="30">
    <w:name w:val="样式6"/>
    <w:basedOn w:val="1"/>
    <w:next w:val="1"/>
    <w:link w:val="29"/>
    <w:qFormat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character" w:customStyle="1" w:styleId="31">
    <w:name w:val="样式5 Char"/>
    <w:link w:val="32"/>
    <w:qFormat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paragraph" w:customStyle="1" w:styleId="32">
    <w:name w:val="样式5"/>
    <w:next w:val="1"/>
    <w:link w:val="31"/>
    <w:qFormat/>
    <w:uiPriority w:val="0"/>
    <w:pPr>
      <w:ind w:firstLine="200" w:firstLineChars="200"/>
      <w:contextualSpacing/>
      <w:jc w:val="both"/>
      <w:outlineLvl w:val="4"/>
    </w:pPr>
    <w:rPr>
      <w:rFonts w:ascii="宋体" w:hAnsi="宋体" w:eastAsia="宋体" w:cs="Times New Roman"/>
      <w:b/>
      <w:kern w:val="2"/>
      <w:sz w:val="21"/>
      <w:szCs w:val="28"/>
      <w:lang w:val="en-US" w:eastAsia="zh-CN" w:bidi="ar-SA"/>
    </w:rPr>
  </w:style>
  <w:style w:type="paragraph" w:customStyle="1" w:styleId="33">
    <w:name w:val="List Paragraph"/>
    <w:basedOn w:val="1"/>
    <w:qFormat/>
    <w:uiPriority w:val="34"/>
    <w:pPr>
      <w:ind w:firstLine="420"/>
    </w:pPr>
  </w:style>
  <w:style w:type="paragraph" w:customStyle="1" w:styleId="34">
    <w:name w:val="样式9"/>
    <w:next w:val="1"/>
    <w:qFormat/>
    <w:uiPriority w:val="0"/>
    <w:pPr>
      <w:numPr>
        <w:ilvl w:val="1"/>
        <w:numId w:val="0"/>
      </w:numPr>
      <w:contextualSpacing/>
    </w:pPr>
    <w:rPr>
      <w:rFonts w:ascii="Cambria" w:hAnsi="Cambria" w:eastAsia="宋体" w:cs="Times New Roman"/>
      <w:i/>
      <w:iCs/>
      <w:spacing w:val="15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256;&#25106;\&#20256;&#25106;&#20844;&#21578;&#65288;&#24494;&#20449;&#20844;&#20247;&#21495;&#65289;\&#38468;&#20214;3&#65306;&#20840;&#22269;&#27721;&#20256;&#20315;&#25945;&#23546;&#38498;&#20986;&#23478;&#20108;&#20247;&#21463;&#25106;&#30003;&#35831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附件3：全国汉传佛教寺院出家二众受戒申请表.dot</Template>
  <Pages>2</Pages>
  <Words>295</Words>
  <Characters>295</Characters>
  <Lines>6</Lines>
  <Paragraphs>1</Paragraphs>
  <TotalTime>16</TotalTime>
  <ScaleCrop>false</ScaleCrop>
  <LinksUpToDate>false</LinksUpToDate>
  <CharactersWithSpaces>528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2021-09-10T00:45:00Z</dcterms:created>
  <dc:creator>Administrator</dc:creator>
  <cp:lastModifiedBy>从晴朗的朝色泛起之际开始丶</cp:lastModifiedBy>
  <cp:lastPrinted>2022-04-18T04:04:11Z</cp:lastPrinted>
  <dcterms:modified xsi:type="dcterms:W3CDTF">2022-04-27T09:31:32Z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332E3C690D99408BA37992132B5D04D9</vt:lpwstr>
  </property>
</Properties>
</file>