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eastAsia="黑体"/>
          <w:szCs w:val="21"/>
        </w:rPr>
      </w:pPr>
      <w:r>
        <w:rPr>
          <w:rFonts w:hint="eastAsia" w:eastAsia="黑体"/>
          <w:b/>
          <w:bCs/>
          <w:szCs w:val="21"/>
          <w:lang w:eastAsia="zh-CN"/>
        </w:rPr>
        <w:t>注：</w:t>
      </w:r>
      <w:bookmarkStart w:id="0" w:name="_GoBack"/>
      <w:bookmarkEnd w:id="0"/>
      <w:r>
        <w:rPr>
          <w:rFonts w:hint="eastAsia" w:eastAsia="黑体"/>
          <w:b/>
          <w:bCs/>
          <w:szCs w:val="21"/>
          <w:lang w:eastAsia="zh-CN"/>
        </w:rPr>
        <w:t>铅笔</w:t>
      </w:r>
      <w:r>
        <w:rPr>
          <w:rFonts w:hint="eastAsia" w:eastAsia="黑体"/>
          <w:b/>
          <w:bCs/>
          <w:szCs w:val="21"/>
          <w:lang w:val="en-US" w:eastAsia="zh-CN"/>
        </w:rPr>
        <w:t xml:space="preserve">注明身高、体重、鞋码   </w:t>
      </w:r>
      <w:r>
        <w:rPr>
          <w:rFonts w:hint="eastAsia" w:eastAsia="黑体"/>
          <w:szCs w:val="21"/>
          <w:lang w:val="en-US" w:eastAsia="zh-CN"/>
        </w:rPr>
        <w:t xml:space="preserve">                                                  </w:t>
      </w:r>
      <w:r>
        <w:rPr>
          <w:rFonts w:eastAsia="黑体"/>
          <w:szCs w:val="21"/>
        </w:rPr>
        <w:t>序 号：</w:t>
      </w:r>
    </w:p>
    <w:p>
      <w:pPr>
        <w:spacing w:line="1020" w:lineRule="exact"/>
        <w:ind w:firstLine="0" w:firstLineChars="0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pacing w:val="14"/>
          <w:sz w:val="44"/>
          <w:szCs w:val="44"/>
        </w:rPr>
        <w:t>全国汉传佛教寺院出家二众受戒申请</w:t>
      </w:r>
      <w:r>
        <w:rPr>
          <w:rFonts w:eastAsia="方正小标宋简体"/>
          <w:sz w:val="44"/>
          <w:szCs w:val="44"/>
        </w:rPr>
        <w:t>表</w:t>
      </w:r>
      <w:r>
        <w:rPr>
          <w:rFonts w:hint="eastAsia" w:eastAsia="方正小标宋简体"/>
          <w:sz w:val="44"/>
          <w:szCs w:val="44"/>
          <w:lang w:eastAsia="zh-CN"/>
        </w:rPr>
        <w:t>（样表）</w:t>
      </w:r>
    </w:p>
    <w:p>
      <w:pPr>
        <w:spacing w:line="180" w:lineRule="exact"/>
        <w:ind w:firstLine="261" w:firstLineChars="109"/>
        <w:jc w:val="left"/>
        <w:rPr>
          <w:sz w:val="24"/>
        </w:rPr>
      </w:pPr>
    </w:p>
    <w:tbl>
      <w:tblPr>
        <w:tblStyle w:val="8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"/>
        <w:gridCol w:w="560"/>
        <w:gridCol w:w="601"/>
        <w:gridCol w:w="2639"/>
        <w:gridCol w:w="895"/>
        <w:gridCol w:w="523"/>
        <w:gridCol w:w="299"/>
        <w:gridCol w:w="1142"/>
        <w:gridCol w:w="843"/>
        <w:gridCol w:w="284"/>
        <w:gridCol w:w="66"/>
        <w:gridCol w:w="357"/>
        <w:gridCol w:w="283"/>
        <w:gridCol w:w="424"/>
        <w:gridCol w:w="283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47" w:rightChars="-70" w:firstLine="0" w:firstLineChars="0"/>
              <w:jc w:val="right"/>
              <w:rPr>
                <w:rFonts w:eastAsia="黑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传戒寺院：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firstLine="0" w:firstLineChars="0"/>
              <w:jc w:val="left"/>
              <w:rPr>
                <w:rFonts w:hint="default" w:eastAsia="黑体"/>
                <w:lang w:val="en-US"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68" w:rightChars="-80" w:firstLine="0" w:firstLineChars="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传戒日期：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日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法  名</w:t>
            </w:r>
          </w:p>
        </w:tc>
        <w:tc>
          <w:tcPr>
            <w:tcW w:w="265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释XX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字  号</w:t>
            </w:r>
          </w:p>
        </w:tc>
        <w:tc>
          <w:tcPr>
            <w:tcW w:w="2648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XX</w:t>
            </w:r>
          </w:p>
        </w:tc>
        <w:tc>
          <w:tcPr>
            <w:tcW w:w="1764" w:type="dxa"/>
            <w:gridSpan w:val="5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粘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贴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俗  名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张三</w:t>
            </w:r>
          </w:p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（以身份证为准）</w:t>
            </w: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26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</w:t>
            </w:r>
          </w:p>
        </w:tc>
        <w:tc>
          <w:tcPr>
            <w:tcW w:w="1764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XX省XX市</w:t>
            </w: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26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XX</w:t>
            </w:r>
          </w:p>
        </w:tc>
        <w:tc>
          <w:tcPr>
            <w:tcW w:w="1764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户口所在地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XX省XX市</w:t>
            </w: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文化程度</w:t>
            </w:r>
          </w:p>
        </w:tc>
        <w:tc>
          <w:tcPr>
            <w:tcW w:w="26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XX</w:t>
            </w:r>
          </w:p>
        </w:tc>
        <w:tc>
          <w:tcPr>
            <w:tcW w:w="1764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以户口本页婚姻栏为准</w:t>
            </w: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出生年月日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良好</w:t>
            </w: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出家年月日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剃度师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vertAlign w:val="superscript"/>
                <w:lang w:val="en-US" w:eastAsia="zh-CN"/>
              </w:rPr>
              <w:t>上</w:t>
            </w: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</w:t>
            </w:r>
            <w:r>
              <w:rPr>
                <w:rFonts w:hint="eastAsia" w:eastAsia="仿宋_GB2312"/>
                <w:sz w:val="24"/>
                <w:szCs w:val="21"/>
                <w:vertAlign w:val="superscript"/>
                <w:lang w:val="en-US" w:eastAsia="zh-CN"/>
              </w:rPr>
              <w:t>下</w:t>
            </w: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</w:t>
            </w: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出家寺院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XX省XX市XX寺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49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详细填写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XXXXXX</w:t>
            </w: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电  话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849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（以身份证为准）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8" w:type="dxa"/>
            <w:gridSpan w:val="16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240" w:line="16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个  人  简  历  </w:t>
            </w:r>
            <w:r>
              <w:rPr>
                <w:rFonts w:ascii="宋体" w:hAnsi="宋体"/>
                <w:szCs w:val="21"/>
              </w:rPr>
              <w:t>（何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～何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，何地学习/工作，学历/职务。）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exact"/>
          <w:jc w:val="center"/>
        </w:trPr>
        <w:tc>
          <w:tcPr>
            <w:tcW w:w="9928" w:type="dxa"/>
            <w:gridSpan w:val="16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X年X月             出生于XXX</w:t>
            </w:r>
          </w:p>
          <w:p>
            <w:pPr>
              <w:ind w:firstLine="0" w:firstLineChars="0"/>
              <w:jc w:val="left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X年X月-X年X月    在XXX小学      读书</w:t>
            </w:r>
          </w:p>
          <w:p>
            <w:pPr>
              <w:ind w:firstLine="0" w:firstLineChars="0"/>
              <w:jc w:val="left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X年X月-X年X月    在XXX中学      读书（以实际情况，年对年，月对月，依次填写）</w:t>
            </w:r>
          </w:p>
          <w:p>
            <w:pPr>
              <w:ind w:firstLine="0" w:firstLineChars="0"/>
              <w:jc w:val="left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X年X月-X年X月    在XXX大学      读书（以实际情况，年对年，月对月，依次填写）</w:t>
            </w:r>
          </w:p>
          <w:p>
            <w:pPr>
              <w:ind w:firstLine="0" w:firstLineChars="0"/>
              <w:jc w:val="left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X年X月-X年X月    在XXX公司/单位  工作（以实际情况，年对年，月对月，依次填写）</w:t>
            </w:r>
          </w:p>
          <w:p>
            <w:pPr>
              <w:ind w:firstLine="0" w:firstLineChars="0"/>
              <w:jc w:val="left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......</w:t>
            </w:r>
          </w:p>
          <w:p>
            <w:pPr>
              <w:ind w:firstLine="0" w:firstLineChars="0"/>
              <w:jc w:val="left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结婚和离婚时间（有婚史者填写）</w:t>
            </w:r>
          </w:p>
          <w:p>
            <w:pPr>
              <w:ind w:firstLine="0" w:firstLineChars="0"/>
              <w:jc w:val="left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......</w:t>
            </w:r>
          </w:p>
          <w:p>
            <w:pPr>
              <w:ind w:firstLine="0" w:firstLineChars="0"/>
              <w:jc w:val="left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X年X月             在XX省XX市XX寺 礼</w:t>
            </w:r>
            <w:r>
              <w:rPr>
                <w:rFonts w:hint="eastAsia" w:eastAsia="仿宋_GB2312"/>
                <w:sz w:val="24"/>
                <w:szCs w:val="21"/>
                <w:vertAlign w:val="superscript"/>
                <w:lang w:val="en-US" w:eastAsia="zh-CN"/>
              </w:rPr>
              <w:t>上</w:t>
            </w: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</w:t>
            </w:r>
            <w:r>
              <w:rPr>
                <w:rFonts w:hint="eastAsia" w:eastAsia="仿宋_GB2312"/>
                <w:sz w:val="24"/>
                <w:szCs w:val="21"/>
                <w:vertAlign w:val="superscript"/>
                <w:lang w:val="en-US" w:eastAsia="zh-CN"/>
              </w:rPr>
              <w:t>下</w:t>
            </w: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X法师出家</w:t>
            </w:r>
          </w:p>
          <w:p>
            <w:pPr>
              <w:ind w:firstLine="0" w:firstLineChars="0"/>
              <w:jc w:val="left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>X年X月-2022年6月  在XX省XX市XX寺常住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4990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dashed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69850</wp:posOffset>
                      </wp:positionV>
                      <wp:extent cx="3100705" cy="314960"/>
                      <wp:effectExtent l="4445" t="5080" r="19050" b="22860"/>
                      <wp:wrapNone/>
                      <wp:docPr id="1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070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jc w:val="center"/>
                                    <w:rPr>
                                      <w:rFonts w:ascii="宋体" w:hAnsi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>身   份   证   复   印   件   粘   贴   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120.45pt;margin-top:5.5pt;height:24.8pt;width:244.15pt;z-index:251659264;mso-width-relative:page;mso-height-relative:page;" fillcolor="#FFFFFF" filled="t" stroked="t" coordsize="21600,21600" o:gfxdata="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03CknWAAAACQEAAA8AAAAAAAAA&#10;AQAgAAAAIgAAAGRycy9kb3ducmV2LnhtbFBLAQIUABQAAAAIAIdO4kASAehgEwIAAEUEAAAOAAAA&#10;AAAAAAEAIAAAACUBAABkcnMvZTJvRG9jLnhtbFBLBQYAAAAABgAGAFkBAACq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身   份   证   复   印   件   粘   贴   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面 ）</w:t>
            </w:r>
          </w:p>
        </w:tc>
        <w:tc>
          <w:tcPr>
            <w:tcW w:w="4991" w:type="dxa"/>
            <w:gridSpan w:val="11"/>
            <w:tcBorders>
              <w:top w:val="single" w:color="auto" w:sz="6" w:space="0"/>
              <w:left w:val="dashed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反 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4139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0" w:lineRule="exact"/>
              <w:ind w:left="-210" w:leftChars="-100" w:firstLine="0" w:firstLineChars="0"/>
              <w:jc w:val="center"/>
              <w:rPr>
                <w:rFonts w:hint="eastAsia" w:ascii="黑体" w:hAnsi="黑体" w:eastAsia="黑体"/>
                <w:sz w:val="20"/>
                <w:szCs w:val="21"/>
              </w:rPr>
            </w:pPr>
          </w:p>
          <w:p>
            <w:pPr>
              <w:spacing w:line="288" w:lineRule="auto"/>
              <w:ind w:left="-210" w:leftChars="-100"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以上所填内容，俱属事实，如有</w:t>
            </w:r>
          </w:p>
          <w:p>
            <w:pPr>
              <w:spacing w:line="288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捏造或虚假信息，愿负相关责任。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1155" w:firstLineChars="5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  名：</w:t>
            </w:r>
          </w:p>
          <w:p>
            <w:pPr>
              <w:ind w:right="420" w:rightChars="200"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27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剃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139" w:type="dxa"/>
            <w:gridSpan w:val="9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签  名（</w:t>
            </w:r>
            <w:r>
              <w:rPr>
                <w:szCs w:val="21"/>
              </w:rPr>
              <w:t>章</w:t>
            </w:r>
            <w:r>
              <w:rPr>
                <w:rFonts w:hint="eastAsia"/>
                <w:szCs w:val="21"/>
              </w:rPr>
              <w:t>）：</w:t>
            </w:r>
          </w:p>
          <w:p>
            <w:pPr>
              <w:ind w:right="420" w:rightChars="200"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8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所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寺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院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szCs w:val="21"/>
              </w:rPr>
            </w:pPr>
          </w:p>
          <w:p>
            <w:pPr>
              <w:spacing w:line="480" w:lineRule="auto"/>
              <w:ind w:firstLine="1312" w:firstLineChars="625"/>
              <w:rPr>
                <w:szCs w:val="21"/>
              </w:rPr>
            </w:pPr>
            <w:r>
              <w:rPr>
                <w:szCs w:val="21"/>
              </w:rPr>
              <w:t>负责人：                                     盖    章</w:t>
            </w:r>
          </w:p>
          <w:p>
            <w:pPr>
              <w:spacing w:line="276" w:lineRule="auto"/>
              <w:ind w:firstLine="5932" w:firstLineChars="2825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当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地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480" w:lineRule="auto"/>
              <w:ind w:firstLine="1312" w:firstLineChars="625"/>
              <w:rPr>
                <w:szCs w:val="21"/>
              </w:rPr>
            </w:pPr>
            <w:r>
              <w:rPr>
                <w:szCs w:val="21"/>
              </w:rPr>
              <w:t>负责人：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color w:val="FFFFFF"/>
                <w:szCs w:val="21"/>
              </w:rPr>
              <w:t>中</w:t>
            </w:r>
            <w:r>
              <w:rPr>
                <w:szCs w:val="21"/>
              </w:rPr>
              <w:t xml:space="preserve"> 传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省 戒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 寺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 院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暨 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color w:val="FFFFFF"/>
                <w:szCs w:val="21"/>
              </w:rPr>
              <w:t>中</w:t>
            </w:r>
            <w:r>
              <w:rPr>
                <w:szCs w:val="21"/>
              </w:rPr>
              <w:t xml:space="preserve"> 见</w:t>
            </w:r>
          </w:p>
        </w:tc>
        <w:tc>
          <w:tcPr>
            <w:tcW w:w="9101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449" w:firstLineChars="177"/>
              <w:jc w:val="left"/>
              <w:rPr>
                <w:spacing w:val="22"/>
                <w:szCs w:val="21"/>
              </w:rPr>
            </w:pPr>
            <w:r>
              <w:rPr>
                <w:spacing w:val="22"/>
                <w:szCs w:val="21"/>
              </w:rPr>
              <w:t>省佛协负责人：</w:t>
            </w:r>
          </w:p>
          <w:p>
            <w:pPr>
              <w:widowControl/>
              <w:ind w:firstLine="0" w:firstLineChars="0"/>
              <w:jc w:val="left"/>
              <w:rPr>
                <w:spacing w:val="22"/>
                <w:szCs w:val="21"/>
              </w:rPr>
            </w:pPr>
          </w:p>
          <w:p>
            <w:pPr>
              <w:spacing w:line="480" w:lineRule="auto"/>
              <w:ind w:firstLine="508" w:firstLineChars="242"/>
              <w:rPr>
                <w:szCs w:val="21"/>
              </w:rPr>
            </w:pPr>
            <w:r>
              <w:rPr>
                <w:szCs w:val="21"/>
              </w:rPr>
              <w:t>传戒寺院审核人：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中 审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国 核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 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 见</w:t>
            </w:r>
          </w:p>
        </w:tc>
        <w:tc>
          <w:tcPr>
            <w:tcW w:w="9101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spacing w:line="480" w:lineRule="auto"/>
              <w:ind w:firstLine="1312" w:firstLineChars="625"/>
              <w:jc w:val="left"/>
              <w:rPr>
                <w:szCs w:val="21"/>
              </w:rPr>
            </w:pPr>
            <w:r>
              <w:rPr>
                <w:szCs w:val="21"/>
              </w:rPr>
              <w:t>经办人：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8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须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知</w:t>
            </w:r>
          </w:p>
        </w:tc>
        <w:tc>
          <w:tcPr>
            <w:tcW w:w="9101" w:type="dxa"/>
            <w:gridSpan w:val="14"/>
            <w:tcBorders>
              <w:top w:val="single" w:color="auto" w:sz="6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1．此表务必书写规范，逐项填写。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2．请附剃度师戒牒复印件。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3．身份证复印件要求清晰可辨。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4．请附近期一寸彩色免冠僧装照片（背景白色）四张，供表格及戒牒用。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5．健康状况需附县以上人民医院体</w:t>
            </w:r>
            <w:r>
              <w:rPr>
                <w:rFonts w:hint="eastAsia"/>
                <w:szCs w:val="21"/>
              </w:rPr>
              <w:t>检</w:t>
            </w:r>
            <w:r>
              <w:rPr>
                <w:szCs w:val="21"/>
              </w:rPr>
              <w:t>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6．曾有婚史者，请附离婚证复印件或丧偶证明。</w:t>
            </w:r>
          </w:p>
        </w:tc>
      </w:tr>
    </w:tbl>
    <w:p>
      <w:pPr>
        <w:spacing w:line="307" w:lineRule="auto"/>
        <w:ind w:right="525" w:rightChars="250" w:firstLine="0" w:firstLineChars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中国佛教协会制表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94" w:right="720" w:bottom="680" w:left="720" w:header="624" w:footer="28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81E32"/>
    <w:rsid w:val="0001214F"/>
    <w:rsid w:val="00013251"/>
    <w:rsid w:val="00021742"/>
    <w:rsid w:val="00031185"/>
    <w:rsid w:val="00031F5E"/>
    <w:rsid w:val="00032D32"/>
    <w:rsid w:val="000422C3"/>
    <w:rsid w:val="0007266E"/>
    <w:rsid w:val="000747EE"/>
    <w:rsid w:val="0008120A"/>
    <w:rsid w:val="000905EC"/>
    <w:rsid w:val="00094A4A"/>
    <w:rsid w:val="0009508C"/>
    <w:rsid w:val="000A3C47"/>
    <w:rsid w:val="000B2569"/>
    <w:rsid w:val="000D1B9B"/>
    <w:rsid w:val="000D7F7E"/>
    <w:rsid w:val="000E0687"/>
    <w:rsid w:val="000F1C30"/>
    <w:rsid w:val="000F7DE1"/>
    <w:rsid w:val="00103420"/>
    <w:rsid w:val="0010545C"/>
    <w:rsid w:val="00107583"/>
    <w:rsid w:val="00112186"/>
    <w:rsid w:val="00112FAF"/>
    <w:rsid w:val="00113F50"/>
    <w:rsid w:val="00122BF3"/>
    <w:rsid w:val="0012774C"/>
    <w:rsid w:val="00155C53"/>
    <w:rsid w:val="00164B87"/>
    <w:rsid w:val="001728C1"/>
    <w:rsid w:val="00190DC4"/>
    <w:rsid w:val="0019750D"/>
    <w:rsid w:val="001A4ED6"/>
    <w:rsid w:val="001A5FBD"/>
    <w:rsid w:val="001A71C0"/>
    <w:rsid w:val="001B1193"/>
    <w:rsid w:val="001D61B4"/>
    <w:rsid w:val="001E417B"/>
    <w:rsid w:val="001E775A"/>
    <w:rsid w:val="001F3C23"/>
    <w:rsid w:val="001F410A"/>
    <w:rsid w:val="002025AF"/>
    <w:rsid w:val="00213184"/>
    <w:rsid w:val="002140D5"/>
    <w:rsid w:val="00214FFC"/>
    <w:rsid w:val="002174FF"/>
    <w:rsid w:val="0022315B"/>
    <w:rsid w:val="00223990"/>
    <w:rsid w:val="00245A80"/>
    <w:rsid w:val="002541B8"/>
    <w:rsid w:val="00254A0E"/>
    <w:rsid w:val="002609AF"/>
    <w:rsid w:val="00264239"/>
    <w:rsid w:val="0026755E"/>
    <w:rsid w:val="002724C7"/>
    <w:rsid w:val="002A3900"/>
    <w:rsid w:val="002A682E"/>
    <w:rsid w:val="002B1E52"/>
    <w:rsid w:val="002C2FF4"/>
    <w:rsid w:val="002C494A"/>
    <w:rsid w:val="002E1B7E"/>
    <w:rsid w:val="002F40BE"/>
    <w:rsid w:val="00301061"/>
    <w:rsid w:val="00302BB4"/>
    <w:rsid w:val="00313768"/>
    <w:rsid w:val="00314947"/>
    <w:rsid w:val="00326C95"/>
    <w:rsid w:val="00377CB5"/>
    <w:rsid w:val="00392385"/>
    <w:rsid w:val="00394737"/>
    <w:rsid w:val="003A2962"/>
    <w:rsid w:val="003A347A"/>
    <w:rsid w:val="003A5888"/>
    <w:rsid w:val="003A7001"/>
    <w:rsid w:val="003B1B82"/>
    <w:rsid w:val="003B2061"/>
    <w:rsid w:val="003C07D2"/>
    <w:rsid w:val="003D3846"/>
    <w:rsid w:val="003E7291"/>
    <w:rsid w:val="00406FB0"/>
    <w:rsid w:val="00411E40"/>
    <w:rsid w:val="00416947"/>
    <w:rsid w:val="00422E29"/>
    <w:rsid w:val="004312F6"/>
    <w:rsid w:val="00435EBC"/>
    <w:rsid w:val="004502C8"/>
    <w:rsid w:val="00461DCF"/>
    <w:rsid w:val="00462507"/>
    <w:rsid w:val="00463524"/>
    <w:rsid w:val="00494B9E"/>
    <w:rsid w:val="004964A1"/>
    <w:rsid w:val="004A2D1F"/>
    <w:rsid w:val="004B0355"/>
    <w:rsid w:val="004C3F3E"/>
    <w:rsid w:val="004C3FE3"/>
    <w:rsid w:val="004F6605"/>
    <w:rsid w:val="00501E6A"/>
    <w:rsid w:val="005068D9"/>
    <w:rsid w:val="00513422"/>
    <w:rsid w:val="00524C42"/>
    <w:rsid w:val="0054304F"/>
    <w:rsid w:val="0054394F"/>
    <w:rsid w:val="0055750B"/>
    <w:rsid w:val="0055752C"/>
    <w:rsid w:val="00557666"/>
    <w:rsid w:val="005613B9"/>
    <w:rsid w:val="00566B6E"/>
    <w:rsid w:val="0058731A"/>
    <w:rsid w:val="00591BCA"/>
    <w:rsid w:val="005B06DC"/>
    <w:rsid w:val="005B5C85"/>
    <w:rsid w:val="005C57B8"/>
    <w:rsid w:val="005C7A54"/>
    <w:rsid w:val="005D08FE"/>
    <w:rsid w:val="005E2485"/>
    <w:rsid w:val="005E6FB0"/>
    <w:rsid w:val="00615535"/>
    <w:rsid w:val="00622DF4"/>
    <w:rsid w:val="006232CB"/>
    <w:rsid w:val="00623F81"/>
    <w:rsid w:val="00627CAB"/>
    <w:rsid w:val="00634C03"/>
    <w:rsid w:val="00643132"/>
    <w:rsid w:val="006449BD"/>
    <w:rsid w:val="0065011B"/>
    <w:rsid w:val="00653516"/>
    <w:rsid w:val="00660D97"/>
    <w:rsid w:val="0066331B"/>
    <w:rsid w:val="00663B37"/>
    <w:rsid w:val="006659FD"/>
    <w:rsid w:val="00672D36"/>
    <w:rsid w:val="006737E6"/>
    <w:rsid w:val="00675255"/>
    <w:rsid w:val="006923BE"/>
    <w:rsid w:val="006A0F3A"/>
    <w:rsid w:val="006A29E2"/>
    <w:rsid w:val="006A472D"/>
    <w:rsid w:val="006B1FBF"/>
    <w:rsid w:val="006B4679"/>
    <w:rsid w:val="006D0D60"/>
    <w:rsid w:val="006D5CF2"/>
    <w:rsid w:val="006E1589"/>
    <w:rsid w:val="006E3DDB"/>
    <w:rsid w:val="006E4D5B"/>
    <w:rsid w:val="006F0770"/>
    <w:rsid w:val="006F17E4"/>
    <w:rsid w:val="0070043F"/>
    <w:rsid w:val="00710CDD"/>
    <w:rsid w:val="00715ED6"/>
    <w:rsid w:val="00721159"/>
    <w:rsid w:val="00721D7D"/>
    <w:rsid w:val="00722B69"/>
    <w:rsid w:val="00723FCB"/>
    <w:rsid w:val="007347A3"/>
    <w:rsid w:val="0074154F"/>
    <w:rsid w:val="007429D4"/>
    <w:rsid w:val="0076675D"/>
    <w:rsid w:val="00771B05"/>
    <w:rsid w:val="0078095C"/>
    <w:rsid w:val="00787A01"/>
    <w:rsid w:val="007969EE"/>
    <w:rsid w:val="007B6902"/>
    <w:rsid w:val="007C316A"/>
    <w:rsid w:val="007C43E6"/>
    <w:rsid w:val="007C4EA0"/>
    <w:rsid w:val="007C70B7"/>
    <w:rsid w:val="007F1042"/>
    <w:rsid w:val="007F3189"/>
    <w:rsid w:val="007F42EB"/>
    <w:rsid w:val="007F648C"/>
    <w:rsid w:val="00801212"/>
    <w:rsid w:val="00802ECB"/>
    <w:rsid w:val="008035FA"/>
    <w:rsid w:val="00812486"/>
    <w:rsid w:val="00817634"/>
    <w:rsid w:val="008221A6"/>
    <w:rsid w:val="00832FBD"/>
    <w:rsid w:val="0084201A"/>
    <w:rsid w:val="00847D77"/>
    <w:rsid w:val="0085061F"/>
    <w:rsid w:val="00861A2A"/>
    <w:rsid w:val="0086215E"/>
    <w:rsid w:val="0086243B"/>
    <w:rsid w:val="00863A0D"/>
    <w:rsid w:val="00875861"/>
    <w:rsid w:val="00875A41"/>
    <w:rsid w:val="0088155D"/>
    <w:rsid w:val="00884F52"/>
    <w:rsid w:val="00886012"/>
    <w:rsid w:val="00893A1C"/>
    <w:rsid w:val="008D564A"/>
    <w:rsid w:val="008D7574"/>
    <w:rsid w:val="008D77F0"/>
    <w:rsid w:val="008F244E"/>
    <w:rsid w:val="008F38EA"/>
    <w:rsid w:val="0091200C"/>
    <w:rsid w:val="00927B55"/>
    <w:rsid w:val="009469E9"/>
    <w:rsid w:val="00951CCE"/>
    <w:rsid w:val="00963058"/>
    <w:rsid w:val="0096534C"/>
    <w:rsid w:val="00966826"/>
    <w:rsid w:val="0098262B"/>
    <w:rsid w:val="00993DFC"/>
    <w:rsid w:val="009967A2"/>
    <w:rsid w:val="00997C29"/>
    <w:rsid w:val="009A1EED"/>
    <w:rsid w:val="009B20EA"/>
    <w:rsid w:val="009E0540"/>
    <w:rsid w:val="009E5051"/>
    <w:rsid w:val="009F2B10"/>
    <w:rsid w:val="009F6D4B"/>
    <w:rsid w:val="00A14D37"/>
    <w:rsid w:val="00A15407"/>
    <w:rsid w:val="00A239DF"/>
    <w:rsid w:val="00A26893"/>
    <w:rsid w:val="00A304BE"/>
    <w:rsid w:val="00A32D11"/>
    <w:rsid w:val="00A34AF5"/>
    <w:rsid w:val="00A37020"/>
    <w:rsid w:val="00A50686"/>
    <w:rsid w:val="00A83832"/>
    <w:rsid w:val="00A9016F"/>
    <w:rsid w:val="00AA19CF"/>
    <w:rsid w:val="00AA63F4"/>
    <w:rsid w:val="00AB2E69"/>
    <w:rsid w:val="00AB67EF"/>
    <w:rsid w:val="00AB7D50"/>
    <w:rsid w:val="00AC0FE4"/>
    <w:rsid w:val="00AC3414"/>
    <w:rsid w:val="00AD1DDE"/>
    <w:rsid w:val="00AE1838"/>
    <w:rsid w:val="00AE4F84"/>
    <w:rsid w:val="00AF57BD"/>
    <w:rsid w:val="00B04338"/>
    <w:rsid w:val="00B05397"/>
    <w:rsid w:val="00B12E85"/>
    <w:rsid w:val="00B13E43"/>
    <w:rsid w:val="00B15196"/>
    <w:rsid w:val="00B178EF"/>
    <w:rsid w:val="00B2126B"/>
    <w:rsid w:val="00B2489F"/>
    <w:rsid w:val="00B2569B"/>
    <w:rsid w:val="00B27754"/>
    <w:rsid w:val="00B32A7D"/>
    <w:rsid w:val="00B35EC8"/>
    <w:rsid w:val="00B46F04"/>
    <w:rsid w:val="00B51788"/>
    <w:rsid w:val="00B54023"/>
    <w:rsid w:val="00B57B99"/>
    <w:rsid w:val="00B60D28"/>
    <w:rsid w:val="00B65A90"/>
    <w:rsid w:val="00B74641"/>
    <w:rsid w:val="00B74F11"/>
    <w:rsid w:val="00B75D18"/>
    <w:rsid w:val="00B76A8D"/>
    <w:rsid w:val="00B86544"/>
    <w:rsid w:val="00B93A9E"/>
    <w:rsid w:val="00BB21F1"/>
    <w:rsid w:val="00BC5D5B"/>
    <w:rsid w:val="00BC6802"/>
    <w:rsid w:val="00BD6E14"/>
    <w:rsid w:val="00BE3C74"/>
    <w:rsid w:val="00BF5E92"/>
    <w:rsid w:val="00C04490"/>
    <w:rsid w:val="00C06628"/>
    <w:rsid w:val="00C33D04"/>
    <w:rsid w:val="00C51BB3"/>
    <w:rsid w:val="00C61A16"/>
    <w:rsid w:val="00C61F32"/>
    <w:rsid w:val="00C671CC"/>
    <w:rsid w:val="00C765CD"/>
    <w:rsid w:val="00C76A62"/>
    <w:rsid w:val="00C82B91"/>
    <w:rsid w:val="00C853A4"/>
    <w:rsid w:val="00CA78BB"/>
    <w:rsid w:val="00CA7B64"/>
    <w:rsid w:val="00CB3019"/>
    <w:rsid w:val="00CC43F2"/>
    <w:rsid w:val="00CC49DC"/>
    <w:rsid w:val="00CC4F47"/>
    <w:rsid w:val="00CC5840"/>
    <w:rsid w:val="00CD4E5C"/>
    <w:rsid w:val="00CE4B22"/>
    <w:rsid w:val="00CF05D9"/>
    <w:rsid w:val="00CF09CC"/>
    <w:rsid w:val="00CF2D80"/>
    <w:rsid w:val="00D00BE1"/>
    <w:rsid w:val="00D03729"/>
    <w:rsid w:val="00D11191"/>
    <w:rsid w:val="00D16D4D"/>
    <w:rsid w:val="00D1739F"/>
    <w:rsid w:val="00D25A6D"/>
    <w:rsid w:val="00D42D52"/>
    <w:rsid w:val="00D466ED"/>
    <w:rsid w:val="00D4710D"/>
    <w:rsid w:val="00D615E1"/>
    <w:rsid w:val="00D7532F"/>
    <w:rsid w:val="00D84BA2"/>
    <w:rsid w:val="00D86937"/>
    <w:rsid w:val="00D97127"/>
    <w:rsid w:val="00DA77E6"/>
    <w:rsid w:val="00DB44A7"/>
    <w:rsid w:val="00DD24E7"/>
    <w:rsid w:val="00DD4480"/>
    <w:rsid w:val="00DE1B29"/>
    <w:rsid w:val="00DE75D7"/>
    <w:rsid w:val="00E002CF"/>
    <w:rsid w:val="00E06801"/>
    <w:rsid w:val="00E27F7E"/>
    <w:rsid w:val="00E31C88"/>
    <w:rsid w:val="00E34C23"/>
    <w:rsid w:val="00E36A3C"/>
    <w:rsid w:val="00E46CA4"/>
    <w:rsid w:val="00E50FF2"/>
    <w:rsid w:val="00E52CB7"/>
    <w:rsid w:val="00E56210"/>
    <w:rsid w:val="00E61924"/>
    <w:rsid w:val="00E65DE3"/>
    <w:rsid w:val="00E9744C"/>
    <w:rsid w:val="00EB2723"/>
    <w:rsid w:val="00EC1EFC"/>
    <w:rsid w:val="00EE5DD0"/>
    <w:rsid w:val="00EE61AE"/>
    <w:rsid w:val="00EF36EB"/>
    <w:rsid w:val="00F23559"/>
    <w:rsid w:val="00F34F23"/>
    <w:rsid w:val="00F35A4C"/>
    <w:rsid w:val="00F70E7D"/>
    <w:rsid w:val="00F81F5B"/>
    <w:rsid w:val="00F90FDF"/>
    <w:rsid w:val="00F93A20"/>
    <w:rsid w:val="00FB1614"/>
    <w:rsid w:val="00FB697E"/>
    <w:rsid w:val="00FC0813"/>
    <w:rsid w:val="00FC3931"/>
    <w:rsid w:val="00FD74E9"/>
    <w:rsid w:val="00FD79C3"/>
    <w:rsid w:val="00FE0A3E"/>
    <w:rsid w:val="00FE11DF"/>
    <w:rsid w:val="00FE282F"/>
    <w:rsid w:val="00FE33C2"/>
    <w:rsid w:val="00FE50FB"/>
    <w:rsid w:val="00FE5AFA"/>
    <w:rsid w:val="00FF471A"/>
    <w:rsid w:val="02DF3B43"/>
    <w:rsid w:val="061E2D01"/>
    <w:rsid w:val="096F1ED0"/>
    <w:rsid w:val="1E424571"/>
    <w:rsid w:val="345E3590"/>
    <w:rsid w:val="3D981E32"/>
    <w:rsid w:val="47EC049E"/>
    <w:rsid w:val="51C01621"/>
    <w:rsid w:val="554307EF"/>
    <w:rsid w:val="5899188D"/>
    <w:rsid w:val="598432A7"/>
    <w:rsid w:val="5A7B7099"/>
    <w:rsid w:val="5F020911"/>
    <w:rsid w:val="6C33012B"/>
    <w:rsid w:val="6F134F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3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3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1">
    <w:name w:val="样式1"/>
    <w:basedOn w:val="2"/>
    <w:next w:val="1"/>
    <w:link w:val="13"/>
    <w:qFormat/>
    <w:uiPriority w:val="0"/>
    <w:pPr>
      <w:spacing w:before="0" w:after="0" w:line="120" w:lineRule="auto"/>
      <w:ind w:firstLine="0" w:firstLineChars="0"/>
      <w:jc w:val="center"/>
    </w:pPr>
    <w:rPr>
      <w:rFonts w:ascii="华文中宋" w:hAnsi="华文中宋" w:eastAsia="华文中宋"/>
      <w:b w:val="0"/>
    </w:rPr>
  </w:style>
  <w:style w:type="character" w:customStyle="1" w:styleId="12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样式1 Char"/>
    <w:link w:val="11"/>
    <w:qFormat/>
    <w:uiPriority w:val="0"/>
    <w:rPr>
      <w:rFonts w:ascii="华文中宋" w:hAnsi="华文中宋" w:eastAsia="华文中宋" w:cs="Times New Roman"/>
      <w:bCs/>
      <w:kern w:val="44"/>
      <w:sz w:val="44"/>
      <w:szCs w:val="44"/>
    </w:rPr>
  </w:style>
  <w:style w:type="paragraph" w:customStyle="1" w:styleId="14">
    <w:name w:val="样式2"/>
    <w:basedOn w:val="3"/>
    <w:next w:val="1"/>
    <w:link w:val="16"/>
    <w:qFormat/>
    <w:uiPriority w:val="0"/>
    <w:pPr>
      <w:spacing w:before="0" w:after="0" w:line="240" w:lineRule="auto"/>
      <w:ind w:firstLine="0" w:firstLineChars="0"/>
      <w:jc w:val="center"/>
    </w:pPr>
    <w:rPr>
      <w:rFonts w:ascii="黑体" w:eastAsia="黑体"/>
      <w:b w:val="0"/>
    </w:rPr>
  </w:style>
  <w:style w:type="character" w:customStyle="1" w:styleId="15">
    <w:name w:val="标题 2 Char"/>
    <w:link w:val="3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样式2 Char"/>
    <w:link w:val="14"/>
    <w:qFormat/>
    <w:uiPriority w:val="0"/>
    <w:rPr>
      <w:rFonts w:ascii="黑体" w:hAnsi="Cambria" w:eastAsia="黑体" w:cs="Times New Roman"/>
      <w:bCs/>
      <w:sz w:val="32"/>
      <w:szCs w:val="32"/>
    </w:rPr>
  </w:style>
  <w:style w:type="paragraph" w:customStyle="1" w:styleId="17">
    <w:name w:val="样式3"/>
    <w:basedOn w:val="4"/>
    <w:next w:val="1"/>
    <w:link w:val="19"/>
    <w:qFormat/>
    <w:uiPriority w:val="0"/>
    <w:pPr>
      <w:spacing w:before="0" w:after="0" w:line="240" w:lineRule="auto"/>
    </w:pPr>
    <w:rPr>
      <w:rFonts w:ascii="黑体" w:hAnsi="Times New Roman" w:eastAsia="黑体"/>
      <w:b w:val="0"/>
      <w:kern w:val="2"/>
      <w:sz w:val="24"/>
    </w:rPr>
  </w:style>
  <w:style w:type="character" w:customStyle="1" w:styleId="18">
    <w:name w:val="标题 3 Char"/>
    <w:link w:val="4"/>
    <w:semiHidden/>
    <w:qFormat/>
    <w:uiPriority w:val="9"/>
    <w:rPr>
      <w:b/>
      <w:bCs/>
      <w:sz w:val="32"/>
      <w:szCs w:val="32"/>
    </w:rPr>
  </w:style>
  <w:style w:type="character" w:customStyle="1" w:styleId="19">
    <w:name w:val="样式3 Char"/>
    <w:link w:val="17"/>
    <w:qFormat/>
    <w:uiPriority w:val="0"/>
    <w:rPr>
      <w:rFonts w:ascii="黑体" w:hAnsi="Times New Roman" w:eastAsia="黑体"/>
      <w:bCs/>
      <w:kern w:val="2"/>
      <w:sz w:val="24"/>
      <w:szCs w:val="32"/>
    </w:rPr>
  </w:style>
  <w:style w:type="paragraph" w:customStyle="1" w:styleId="20">
    <w:name w:val="样式4"/>
    <w:basedOn w:val="5"/>
    <w:next w:val="1"/>
    <w:link w:val="22"/>
    <w:qFormat/>
    <w:uiPriority w:val="0"/>
    <w:pPr>
      <w:spacing w:before="0" w:after="0" w:line="240" w:lineRule="auto"/>
    </w:pPr>
    <w:rPr>
      <w:rFonts w:ascii="黑体" w:hAnsi="华文中宋" w:eastAsia="黑体"/>
      <w:sz w:val="20"/>
      <w:szCs w:val="21"/>
    </w:rPr>
  </w:style>
  <w:style w:type="character" w:customStyle="1" w:styleId="21">
    <w:name w:val="标题 4 Char"/>
    <w:link w:val="5"/>
    <w:semiHidden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2">
    <w:name w:val="样式4 Char"/>
    <w:link w:val="20"/>
    <w:qFormat/>
    <w:uiPriority w:val="0"/>
    <w:rPr>
      <w:rFonts w:ascii="黑体" w:hAnsi="华文中宋" w:eastAsia="黑体" w:cs="Times New Roman"/>
      <w:b/>
      <w:bCs/>
      <w:szCs w:val="21"/>
    </w:rPr>
  </w:style>
  <w:style w:type="paragraph" w:customStyle="1" w:styleId="23">
    <w:name w:val="样式5"/>
    <w:next w:val="1"/>
    <w:link w:val="24"/>
    <w:qFormat/>
    <w:uiPriority w:val="0"/>
    <w:pPr>
      <w:ind w:firstLine="200" w:firstLineChars="200"/>
      <w:contextualSpacing/>
      <w:jc w:val="both"/>
      <w:outlineLvl w:val="4"/>
    </w:pPr>
    <w:rPr>
      <w:rFonts w:ascii="宋体" w:hAnsi="宋体" w:eastAsia="宋体" w:cs="Times New Roman"/>
      <w:b/>
      <w:kern w:val="2"/>
      <w:sz w:val="21"/>
      <w:szCs w:val="28"/>
      <w:lang w:val="en-US" w:eastAsia="zh-CN" w:bidi="ar-SA"/>
    </w:rPr>
  </w:style>
  <w:style w:type="character" w:customStyle="1" w:styleId="24">
    <w:name w:val="样式5 Char"/>
    <w:link w:val="23"/>
    <w:qFormat/>
    <w:uiPriority w:val="0"/>
    <w:rPr>
      <w:rFonts w:ascii="宋体" w:hAnsi="宋体"/>
      <w:b/>
      <w:kern w:val="2"/>
      <w:sz w:val="21"/>
      <w:szCs w:val="28"/>
      <w:lang w:val="en-US" w:eastAsia="zh-CN" w:bidi="ar-SA"/>
    </w:rPr>
  </w:style>
  <w:style w:type="paragraph" w:customStyle="1" w:styleId="25">
    <w:name w:val="样式6"/>
    <w:basedOn w:val="1"/>
    <w:next w:val="1"/>
    <w:link w:val="26"/>
    <w:qFormat/>
    <w:uiPriority w:val="0"/>
    <w:pPr>
      <w:ind w:left="200" w:leftChars="200" w:right="200" w:rightChars="200"/>
    </w:pPr>
    <w:rPr>
      <w:rFonts w:ascii="楷体_GB2312" w:eastAsia="楷体_GB2312"/>
      <w:szCs w:val="24"/>
    </w:rPr>
  </w:style>
  <w:style w:type="character" w:customStyle="1" w:styleId="26">
    <w:name w:val="样式6 Char"/>
    <w:link w:val="25"/>
    <w:qFormat/>
    <w:uiPriority w:val="0"/>
    <w:rPr>
      <w:rFonts w:ascii="楷体_GB2312" w:hAnsi="Times New Roman" w:eastAsia="楷体_GB2312"/>
      <w:kern w:val="2"/>
      <w:sz w:val="21"/>
      <w:szCs w:val="24"/>
    </w:rPr>
  </w:style>
  <w:style w:type="paragraph" w:customStyle="1" w:styleId="27">
    <w:name w:val="样式7"/>
    <w:next w:val="1"/>
    <w:link w:val="28"/>
    <w:qFormat/>
    <w:uiPriority w:val="0"/>
    <w:pPr>
      <w:spacing w:line="276" w:lineRule="auto"/>
      <w:ind w:firstLine="200" w:firstLineChars="200"/>
      <w:contextualSpacing/>
      <w:jc w:val="both"/>
    </w:pPr>
    <w:rPr>
      <w:rFonts w:ascii="楷体_GB2312" w:hAnsi="Calibri" w:eastAsia="楷体_GB2312" w:cs="Times New Roman"/>
      <w:kern w:val="2"/>
      <w:sz w:val="21"/>
      <w:szCs w:val="21"/>
      <w:lang w:val="en-US" w:eastAsia="zh-CN" w:bidi="ar-SA"/>
    </w:rPr>
  </w:style>
  <w:style w:type="character" w:customStyle="1" w:styleId="28">
    <w:name w:val="样式7 Char"/>
    <w:link w:val="27"/>
    <w:qFormat/>
    <w:uiPriority w:val="0"/>
    <w:rPr>
      <w:rFonts w:ascii="楷体_GB2312" w:eastAsia="楷体_GB2312"/>
      <w:kern w:val="2"/>
      <w:sz w:val="21"/>
      <w:szCs w:val="21"/>
      <w:lang w:val="en-US" w:eastAsia="zh-CN" w:bidi="ar-SA"/>
    </w:rPr>
  </w:style>
  <w:style w:type="paragraph" w:customStyle="1" w:styleId="29">
    <w:name w:val="样式8"/>
    <w:basedOn w:val="1"/>
    <w:link w:val="30"/>
    <w:qFormat/>
    <w:uiPriority w:val="0"/>
    <w:rPr>
      <w:rFonts w:ascii="Calibri" w:hAnsi="Calibri"/>
      <w:kern w:val="0"/>
      <w:sz w:val="20"/>
      <w:szCs w:val="20"/>
      <w:vertAlign w:val="superscript"/>
    </w:rPr>
  </w:style>
  <w:style w:type="character" w:customStyle="1" w:styleId="30">
    <w:name w:val="样式8 Char"/>
    <w:link w:val="29"/>
    <w:qFormat/>
    <w:uiPriority w:val="0"/>
    <w:rPr>
      <w:rFonts w:ascii="Calibri" w:hAnsi="Calibri" w:eastAsia="宋体" w:cs="Times New Roman"/>
      <w:vertAlign w:val="superscript"/>
    </w:rPr>
  </w:style>
  <w:style w:type="paragraph" w:customStyle="1" w:styleId="31">
    <w:name w:val="样式9"/>
    <w:next w:val="1"/>
    <w:qFormat/>
    <w:uiPriority w:val="0"/>
    <w:pPr>
      <w:numPr>
        <w:ilvl w:val="1"/>
        <w:numId w:val="0"/>
      </w:numPr>
      <w:contextualSpacing/>
    </w:pPr>
    <w:rPr>
      <w:rFonts w:ascii="Cambria" w:hAnsi="Cambria" w:eastAsia="宋体" w:cs="Times New Roman"/>
      <w:i/>
      <w:iCs/>
      <w:spacing w:val="15"/>
      <w:sz w:val="24"/>
      <w:szCs w:val="24"/>
      <w:lang w:val="en-US" w:eastAsia="zh-CN" w:bidi="ar-SA"/>
    </w:rPr>
  </w:style>
  <w:style w:type="paragraph" w:styleId="32">
    <w:name w:val="List Paragraph"/>
    <w:basedOn w:val="1"/>
    <w:qFormat/>
    <w:uiPriority w:val="34"/>
    <w:pPr>
      <w:ind w:firstLine="420"/>
    </w:pPr>
  </w:style>
  <w:style w:type="character" w:customStyle="1" w:styleId="33">
    <w:name w:val="页眉 Char"/>
    <w:link w:val="7"/>
    <w:semiHidden/>
    <w:qFormat/>
    <w:uiPriority w:val="99"/>
    <w:rPr>
      <w:kern w:val="2"/>
      <w:sz w:val="18"/>
      <w:szCs w:val="18"/>
    </w:rPr>
  </w:style>
  <w:style w:type="character" w:customStyle="1" w:styleId="34">
    <w:name w:val="页脚 Char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041;\Desktop\&#22635;&#20889;&#26679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填写样表.dot</Template>
  <Pages>2</Pages>
  <Words>668</Words>
  <Characters>728</Characters>
  <Lines>6</Lines>
  <Paragraphs>1</Paragraphs>
  <TotalTime>3</TotalTime>
  <ScaleCrop>false</ScaleCrop>
  <LinksUpToDate>false</LinksUpToDate>
  <CharactersWithSpaces>1142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2021-09-04T07:09:00Z</dcterms:created>
  <dc:creator>LGY</dc:creator>
  <cp:lastModifiedBy>风清云淡</cp:lastModifiedBy>
  <cp:lastPrinted>2022-04-06T01:21:00Z</cp:lastPrinted>
  <dcterms:modified xsi:type="dcterms:W3CDTF">2022-04-27T08:19:31Z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1B7FF4863F1B4DCC8D912B4BDCBB65C5</vt:lpwstr>
  </property>
  <property fmtid="{D5CDD505-2E9C-101B-9397-08002B2CF9AE}" pid="3" name="KSOProductBuildVer">
    <vt:lpwstr>2052-11.1.0.11365</vt:lpwstr>
  </property>
</Properties>
</file>